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40" w:rsidRPr="00FC2BCC" w:rsidRDefault="0067785B" w:rsidP="00BA6895">
      <w:pPr>
        <w:autoSpaceDE w:val="0"/>
        <w:autoSpaceDN w:val="0"/>
        <w:jc w:val="center"/>
        <w:textAlignment w:val="bottom"/>
        <w:outlineLvl w:val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（成果</w:t>
      </w:r>
      <w:r w:rsidR="007C202D">
        <w:rPr>
          <w:rFonts w:ascii="HG丸ｺﾞｼｯｸM-PRO" w:eastAsia="HG丸ｺﾞｼｯｸM-PRO" w:hAnsi="HG丸ｺﾞｼｯｸM-PRO" w:hint="eastAsia"/>
          <w:b/>
          <w:sz w:val="32"/>
        </w:rPr>
        <w:t>非</w:t>
      </w:r>
      <w:r>
        <w:rPr>
          <w:rFonts w:ascii="HG丸ｺﾞｼｯｸM-PRO" w:eastAsia="HG丸ｺﾞｼｯｸM-PRO" w:hAnsi="HG丸ｺﾞｼｯｸM-PRO" w:hint="eastAsia"/>
          <w:b/>
          <w:sz w:val="32"/>
        </w:rPr>
        <w:t>公開）</w:t>
      </w:r>
      <w:r w:rsidR="002362F3">
        <w:rPr>
          <w:rFonts w:ascii="HG丸ｺﾞｼｯｸM-PRO" w:eastAsia="HG丸ｺﾞｼｯｸM-PRO" w:hAnsi="HG丸ｺﾞｼｯｸM-PRO" w:hint="eastAsia"/>
          <w:b/>
          <w:sz w:val="32"/>
        </w:rPr>
        <w:t>ＦＲ－Ｘ</w:t>
      </w:r>
      <w:r w:rsidR="00453119" w:rsidRPr="00FC2BCC">
        <w:rPr>
          <w:rFonts w:ascii="HG丸ｺﾞｼｯｸM-PRO" w:eastAsia="HG丸ｺﾞｼｯｸM-PRO" w:hAnsi="HG丸ｺﾞｼｯｸM-PRO" w:hint="eastAsia"/>
          <w:b/>
          <w:sz w:val="32"/>
        </w:rPr>
        <w:t>利用</w:t>
      </w:r>
      <w:r w:rsidR="001C1D40" w:rsidRPr="00FC2BCC">
        <w:rPr>
          <w:rFonts w:ascii="HG丸ｺﾞｼｯｸM-PRO" w:eastAsia="HG丸ｺﾞｼｯｸM-PRO" w:hAnsi="HG丸ｺﾞｼｯｸM-PRO" w:hint="eastAsia"/>
          <w:b/>
          <w:sz w:val="32"/>
        </w:rPr>
        <w:t>申込書</w:t>
      </w:r>
      <w:r w:rsidR="00A225A2">
        <w:rPr>
          <w:rFonts w:ascii="HG丸ｺﾞｼｯｸM-PRO" w:eastAsia="HG丸ｺﾞｼｯｸM-PRO" w:hAnsi="HG丸ｺﾞｼｯｸM-PRO" w:hint="eastAsia"/>
          <w:b/>
          <w:sz w:val="32"/>
        </w:rPr>
        <w:t>（</w:t>
      </w:r>
      <w:r>
        <w:rPr>
          <w:rFonts w:ascii="HG丸ｺﾞｼｯｸM-PRO" w:eastAsia="HG丸ｺﾞｼｯｸM-PRO" w:hAnsi="HG丸ｺﾞｼｯｸM-PRO" w:hint="eastAsia"/>
          <w:b/>
          <w:sz w:val="32"/>
        </w:rPr>
        <w:t>学外</w:t>
      </w:r>
      <w:r w:rsidR="00943A84">
        <w:rPr>
          <w:rFonts w:ascii="HG丸ｺﾞｼｯｸM-PRO" w:eastAsia="HG丸ｺﾞｼｯｸM-PRO" w:hAnsi="HG丸ｺﾞｼｯｸM-PRO" w:hint="eastAsia"/>
          <w:b/>
          <w:sz w:val="32"/>
        </w:rPr>
        <w:t>用</w:t>
      </w:r>
      <w:r w:rsidR="00A225A2"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:rsidR="001C1D40" w:rsidRPr="00E33203" w:rsidRDefault="005F1B67" w:rsidP="00E33203">
      <w:pPr>
        <w:wordWrap w:val="0"/>
        <w:autoSpaceDE w:val="0"/>
        <w:autoSpaceDN w:val="0"/>
        <w:jc w:val="right"/>
        <w:textAlignment w:val="bottom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E33203" w:rsidRPr="00E33203">
        <w:rPr>
          <w:rFonts w:ascii="HG丸ｺﾞｼｯｸM-PRO" w:eastAsia="HG丸ｺﾞｼｯｸM-PRO" w:hAnsi="HG丸ｺﾞｼｯｸM-PRO" w:hint="eastAsia"/>
          <w:sz w:val="16"/>
          <w:szCs w:val="16"/>
        </w:rPr>
        <w:t>受付</w:t>
      </w:r>
      <w:r w:rsid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E33203" w:rsidRPr="00E33203">
        <w:rPr>
          <w:rFonts w:ascii="HG丸ｺﾞｼｯｸM-PRO" w:eastAsia="HG丸ｺﾞｼｯｸM-PRO" w:hAnsi="HG丸ｺﾞｼｯｸM-PRO" w:hint="eastAsia"/>
          <w:sz w:val="16"/>
          <w:szCs w:val="16"/>
        </w:rPr>
        <w:t>No.</w:t>
      </w:r>
      <w:r w:rsid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</w:t>
      </w:r>
      <w:r w:rsidR="00E33203" w:rsidRP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2127"/>
        <w:gridCol w:w="850"/>
        <w:gridCol w:w="2268"/>
      </w:tblGrid>
      <w:tr w:rsidR="005B5243" w:rsidRPr="00E33203" w:rsidTr="00090F5A">
        <w:trPr>
          <w:trHeight w:val="39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B5243" w:rsidRPr="00E33203" w:rsidRDefault="0067785B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B5243" w:rsidRPr="00E33203" w:rsidRDefault="005B5243" w:rsidP="001424AD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B5243" w:rsidRPr="00E33203" w:rsidRDefault="005B5243" w:rsidP="001424AD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使用開始</w:t>
            </w:r>
            <w:r w:rsidR="0067785B">
              <w:rPr>
                <w:rFonts w:ascii="HG丸ｺﾞｼｯｸM-PRO" w:eastAsia="HG丸ｺﾞｼｯｸM-PRO" w:hAnsi="HG丸ｺﾞｼｯｸM-PRO" w:hint="eastAsia"/>
              </w:rPr>
              <w:t>希望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5B5243" w:rsidRPr="001C71FF" w:rsidRDefault="005B5243" w:rsidP="00DF652C">
            <w:pPr>
              <w:spacing w:before="240" w:line="360" w:lineRule="auto"/>
              <w:ind w:right="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3" w:rsidRPr="001C71FF" w:rsidRDefault="005B5243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提出日　　　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5243" w:rsidRPr="001C71FF" w:rsidRDefault="005B5243" w:rsidP="00F527EE">
            <w:pPr>
              <w:spacing w:before="240" w:line="360" w:lineRule="auto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BC2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</w:tr>
      <w:tr w:rsidR="005B5243" w:rsidRPr="00E33203" w:rsidTr="009C1D5F">
        <w:trPr>
          <w:trHeight w:val="397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5243" w:rsidRPr="00E33203" w:rsidRDefault="0067785B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5B5243" w:rsidRPr="00E33203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5243" w:rsidRPr="00E33203" w:rsidRDefault="005B5243" w:rsidP="00BC2F53">
            <w:pPr>
              <w:spacing w:before="240"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5B5243" w:rsidRPr="00E33203" w:rsidTr="00090F5A">
        <w:trPr>
          <w:trHeight w:val="340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5243" w:rsidRPr="00E33203" w:rsidRDefault="0067785B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5B5243" w:rsidRPr="00E33203" w:rsidRDefault="0067785B" w:rsidP="00BC2F53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5B5243" w:rsidRPr="00E33203">
              <w:rPr>
                <w:rFonts w:ascii="HG丸ｺﾞｼｯｸM-PRO" w:eastAsia="HG丸ｺﾞｼｯｸM-PRO" w:hAnsi="HG丸ｺﾞｼｯｸM-PRO" w:hint="eastAsia"/>
              </w:rPr>
              <w:t xml:space="preserve"> :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5B5243" w:rsidRPr="00E33203">
              <w:rPr>
                <w:rFonts w:ascii="HG丸ｺﾞｼｯｸM-PRO" w:eastAsia="HG丸ｺﾞｼｯｸM-PRO" w:hAnsi="HG丸ｺﾞｼｯｸM-PRO" w:hint="eastAsia"/>
              </w:rPr>
              <w:t>E-Mail :</w:t>
            </w:r>
          </w:p>
        </w:tc>
      </w:tr>
      <w:tr w:rsidR="0067785B" w:rsidRPr="00E33203" w:rsidTr="00A8240B">
        <w:trPr>
          <w:trHeight w:val="340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85B" w:rsidRPr="00E33203" w:rsidRDefault="0067785B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785B" w:rsidRDefault="0067785B" w:rsidP="00BC2F53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F5A" w:rsidRPr="00E33203" w:rsidTr="00A8240B">
        <w:trPr>
          <w:trHeight w:val="1215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F5A" w:rsidRPr="00E33203" w:rsidRDefault="00090F5A" w:rsidP="00090F5A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測定目的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E79B6" w:rsidRDefault="00090F5A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・フルデータ測定　　・結晶チェック　</w:t>
            </w:r>
            <w:r w:rsidR="003E79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・結晶凍結　</w:t>
            </w:r>
            <w:r w:rsidR="003E79B6">
              <w:rPr>
                <w:rFonts w:ascii="HG丸ｺﾞｼｯｸM-PRO" w:eastAsia="HG丸ｺﾞｼｯｸM-PRO" w:hAnsi="HG丸ｺﾞｼｯｸM-PRO" w:hint="eastAsia"/>
              </w:rPr>
              <w:t xml:space="preserve">　[・技術指導　]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E79B6" w:rsidRPr="003E79B6" w:rsidRDefault="00090F5A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  <w:r w:rsidR="003E79B6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）</w:t>
            </w:r>
          </w:p>
        </w:tc>
      </w:tr>
    </w:tbl>
    <w:p w:rsidR="00D27FB6" w:rsidRDefault="00D27FB6" w:rsidP="00D27FB6">
      <w:pPr>
        <w:autoSpaceDE w:val="0"/>
        <w:autoSpaceDN w:val="0"/>
        <w:ind w:left="240"/>
        <w:textAlignment w:val="bottom"/>
        <w:rPr>
          <w:rFonts w:ascii="HG丸ｺﾞｼｯｸM-PRO" w:eastAsia="HG丸ｺﾞｼｯｸM-PRO" w:hAnsi="HG丸ｺﾞｼｯｸM-PRO" w:hint="eastAsia"/>
          <w:b/>
          <w:szCs w:val="21"/>
        </w:rPr>
      </w:pPr>
    </w:p>
    <w:p w:rsidR="001C1D40" w:rsidRDefault="003C31CB" w:rsidP="00090F5A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  <w:r w:rsidRPr="00E33203">
        <w:rPr>
          <w:rFonts w:ascii="HG丸ｺﾞｼｯｸM-PRO" w:eastAsia="HG丸ｺﾞｼｯｸM-PRO" w:hAnsi="HG丸ｺﾞｼｯｸM-PRO" w:hint="eastAsia"/>
          <w:b/>
          <w:szCs w:val="21"/>
        </w:rPr>
        <w:t>太枠内に</w:t>
      </w:r>
      <w:r w:rsidR="00160FE5" w:rsidRPr="00E33203">
        <w:rPr>
          <w:rFonts w:ascii="HG丸ｺﾞｼｯｸM-PRO" w:eastAsia="HG丸ｺﾞｼｯｸM-PRO" w:hAnsi="HG丸ｺﾞｼｯｸM-PRO" w:hint="eastAsia"/>
          <w:b/>
          <w:szCs w:val="21"/>
        </w:rPr>
        <w:t>必要事項を記入</w:t>
      </w:r>
      <w:r w:rsidR="00BA60ED">
        <w:rPr>
          <w:rFonts w:ascii="HG丸ｺﾞｼｯｸM-PRO" w:eastAsia="HG丸ｺﾞｼｯｸM-PRO" w:hAnsi="HG丸ｺﾞｼｯｸM-PRO" w:hint="eastAsia"/>
          <w:b/>
          <w:szCs w:val="21"/>
        </w:rPr>
        <w:t>して</w:t>
      </w:r>
      <w:r w:rsidR="00160FE5" w:rsidRPr="00E33203">
        <w:rPr>
          <w:rFonts w:ascii="HG丸ｺﾞｼｯｸM-PRO" w:eastAsia="HG丸ｺﾞｼｯｸM-PRO" w:hAnsi="HG丸ｺﾞｼｯｸM-PRO" w:hint="eastAsia"/>
          <w:b/>
          <w:szCs w:val="21"/>
        </w:rPr>
        <w:t>ください。</w:t>
      </w:r>
    </w:p>
    <w:p w:rsidR="003E79B6" w:rsidRPr="00090F5A" w:rsidRDefault="003E79B6" w:rsidP="00090F5A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測定目的欄は、該当するものに○（複数選択可）。</w:t>
      </w:r>
    </w:p>
    <w:p w:rsidR="00F77603" w:rsidRPr="00090F5A" w:rsidRDefault="00F77603" w:rsidP="00090F5A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090F5A">
        <w:rPr>
          <w:rFonts w:ascii="HG丸ｺﾞｼｯｸM-PRO" w:eastAsia="HG丸ｺﾞｼｯｸM-PRO" w:hAnsi="HG丸ｺﾞｼｯｸM-PRO" w:hint="eastAsia"/>
          <w:szCs w:val="21"/>
        </w:rPr>
        <w:t>キャンセル</w:t>
      </w:r>
      <w:r w:rsidR="003F2C5D" w:rsidRPr="00090F5A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090F5A">
        <w:rPr>
          <w:rFonts w:ascii="HG丸ｺﾞｼｯｸM-PRO" w:eastAsia="HG丸ｺﾞｼｯｸM-PRO" w:hAnsi="HG丸ｺﾞｼｯｸM-PRO" w:hint="eastAsia"/>
          <w:szCs w:val="21"/>
        </w:rPr>
        <w:t>場合は、受付へ</w:t>
      </w:r>
      <w:r w:rsidR="00716849" w:rsidRPr="00090F5A">
        <w:rPr>
          <w:rFonts w:ascii="HG丸ｺﾞｼｯｸM-PRO" w:eastAsia="HG丸ｺﾞｼｯｸM-PRO" w:hAnsi="HG丸ｺﾞｼｯｸM-PRO" w:hint="eastAsia"/>
          <w:szCs w:val="21"/>
        </w:rPr>
        <w:t>メール</w:t>
      </w:r>
      <w:r w:rsidRPr="00090F5A">
        <w:rPr>
          <w:rFonts w:ascii="HG丸ｺﾞｼｯｸM-PRO" w:eastAsia="HG丸ｺﾞｼｯｸM-PRO" w:hAnsi="HG丸ｺﾞｼｯｸM-PRO" w:hint="eastAsia"/>
          <w:szCs w:val="21"/>
        </w:rPr>
        <w:t>連絡してください。</w:t>
      </w:r>
    </w:p>
    <w:p w:rsidR="00F77603" w:rsidRDefault="00F77603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716849">
        <w:rPr>
          <w:rFonts w:ascii="HG丸ｺﾞｼｯｸM-PRO" w:eastAsia="HG丸ｺﾞｼｯｸM-PRO" w:hAnsi="HG丸ｺﾞｼｯｸM-PRO" w:hint="eastAsia"/>
          <w:szCs w:val="21"/>
        </w:rPr>
        <w:t>キャンセルし</w:t>
      </w:r>
      <w:r w:rsidR="00114D87">
        <w:rPr>
          <w:rFonts w:ascii="HG丸ｺﾞｼｯｸM-PRO" w:eastAsia="HG丸ｺﾞｼｯｸM-PRO" w:hAnsi="HG丸ｺﾞｼｯｸM-PRO" w:hint="eastAsia"/>
          <w:szCs w:val="21"/>
        </w:rPr>
        <w:t>た後、</w:t>
      </w:r>
      <w:r w:rsidR="001C4CFB">
        <w:rPr>
          <w:rFonts w:ascii="HG丸ｺﾞｼｯｸM-PRO" w:eastAsia="HG丸ｺﾞｼｯｸM-PRO" w:hAnsi="HG丸ｺﾞｼｯｸM-PRO" w:hint="eastAsia"/>
          <w:szCs w:val="21"/>
        </w:rPr>
        <w:t>再度予約する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場合は、利用申込書を再提出してください。</w:t>
      </w:r>
    </w:p>
    <w:p w:rsidR="00A909F8" w:rsidRPr="00716849" w:rsidRDefault="00C94DBC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装置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使用後は</w:t>
      </w:r>
      <w:r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利用</w:t>
      </w:r>
      <w:r w:rsidR="004129FC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表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に必要事項を</w:t>
      </w:r>
      <w:r w:rsidR="004129FC" w:rsidRPr="00AF00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必ず</w:t>
      </w:r>
      <w:r w:rsidR="00A909F8" w:rsidRPr="00AF00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記入</w:t>
      </w:r>
      <w:r w:rsidR="00A909F8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1C1D40" w:rsidRPr="00FC2BCC" w:rsidRDefault="001C1D40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p w:rsidR="00453119" w:rsidRDefault="00453119" w:rsidP="00933FB2">
      <w:pPr>
        <w:autoSpaceDE w:val="0"/>
        <w:autoSpaceDN w:val="0"/>
        <w:jc w:val="center"/>
        <w:textAlignment w:val="bottom"/>
        <w:rPr>
          <w:rFonts w:ascii="HG丸ｺﾞｼｯｸM-PRO" w:eastAsia="HG丸ｺﾞｼｯｸM-PRO" w:hAnsi="HG丸ｺﾞｼｯｸM-PRO"/>
          <w:sz w:val="24"/>
        </w:rPr>
      </w:pPr>
      <w:r w:rsidRPr="00FC2BCC">
        <w:rPr>
          <w:rFonts w:ascii="HG丸ｺﾞｼｯｸM-PRO" w:eastAsia="HG丸ｺﾞｼｯｸM-PRO" w:hAnsi="HG丸ｺﾞｼｯｸM-PRO" w:hint="eastAsia"/>
          <w:sz w:val="24"/>
        </w:rPr>
        <w:t>提出先</w:t>
      </w:r>
      <w:r w:rsidR="00537963" w:rsidRPr="00FC2BCC">
        <w:rPr>
          <w:rFonts w:ascii="HG丸ｺﾞｼｯｸM-PRO" w:eastAsia="HG丸ｺﾞｼｯｸM-PRO" w:hAnsi="HG丸ｺﾞｼｯｸM-PRO" w:hint="eastAsia"/>
          <w:sz w:val="24"/>
        </w:rPr>
        <w:t>・問い合わせ先</w:t>
      </w:r>
      <w:r w:rsidRPr="00FC2BCC">
        <w:rPr>
          <w:rFonts w:ascii="HG丸ｺﾞｼｯｸM-PRO" w:eastAsia="HG丸ｺﾞｼｯｸM-PRO" w:hAnsi="HG丸ｺﾞｼｯｸM-PRO" w:hint="eastAsia"/>
          <w:sz w:val="24"/>
        </w:rPr>
        <w:t xml:space="preserve">；　</w:t>
      </w:r>
      <w:r w:rsidR="00DF5720" w:rsidRPr="00DF5720">
        <w:rPr>
          <w:rFonts w:ascii="HG丸ｺﾞｼｯｸM-PRO" w:eastAsia="HG丸ｺﾞｼｯｸM-PRO" w:hAnsi="HG丸ｺﾞｼｯｸM-PRO"/>
          <w:sz w:val="24"/>
        </w:rPr>
        <w:t>g-tanaka@eng.osaka-cu.ac.jp</w:t>
      </w:r>
      <w:r w:rsidR="00035D01">
        <w:rPr>
          <w:rFonts w:ascii="HG丸ｺﾞｼｯｸM-PRO" w:eastAsia="HG丸ｺﾞｼｯｸM-PRO" w:hAnsi="HG丸ｺﾞｼｯｸM-PRO" w:hint="eastAsia"/>
          <w:sz w:val="24"/>
        </w:rPr>
        <w:t>（</w:t>
      </w:r>
      <w:r w:rsidR="00D90E8E">
        <w:rPr>
          <w:rFonts w:ascii="HG丸ｺﾞｼｯｸM-PRO" w:eastAsia="HG丸ｺﾞｼｯｸM-PRO" w:hAnsi="HG丸ｺﾞｼｯｸM-PRO" w:hint="eastAsia"/>
          <w:sz w:val="24"/>
        </w:rPr>
        <w:t>0</w:t>
      </w:r>
      <w:r w:rsidR="00D90E8E">
        <w:rPr>
          <w:rFonts w:ascii="HG丸ｺﾞｼｯｸM-PRO" w:eastAsia="HG丸ｺﾞｼｯｸM-PRO" w:hAnsi="HG丸ｺﾞｼｯｸM-PRO"/>
          <w:sz w:val="24"/>
        </w:rPr>
        <w:t>6-6605-</w:t>
      </w:r>
      <w:r w:rsidR="00443F83">
        <w:rPr>
          <w:rFonts w:ascii="HG丸ｺﾞｼｯｸM-PRO" w:eastAsia="HG丸ｺﾞｼｯｸM-PRO" w:hAnsi="HG丸ｺﾞｼｯｸM-PRO" w:hint="eastAsia"/>
          <w:sz w:val="24"/>
        </w:rPr>
        <w:t>3463</w:t>
      </w:r>
      <w:r w:rsidR="00035D01">
        <w:rPr>
          <w:rFonts w:ascii="HG丸ｺﾞｼｯｸM-PRO" w:eastAsia="HG丸ｺﾞｼｯｸM-PRO" w:hAnsi="HG丸ｺﾞｼｯｸM-PRO"/>
          <w:sz w:val="24"/>
        </w:rPr>
        <w:t>）</w:t>
      </w:r>
    </w:p>
    <w:p w:rsidR="00453119" w:rsidRPr="00FC2BCC" w:rsidRDefault="00110B1B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53119" w:rsidRPr="00FC2BCC" w:rsidRDefault="00453119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  <w:r w:rsidRPr="00FC2BCC">
        <w:rPr>
          <w:rFonts w:ascii="HG丸ｺﾞｼｯｸM-PRO" w:eastAsia="HG丸ｺﾞｼｯｸM-PRO" w:hAnsi="HG丸ｺﾞｼｯｸM-PRO" w:hint="eastAsia"/>
          <w:sz w:val="24"/>
        </w:rPr>
        <w:t>以下は記入しないでください。</w:t>
      </w:r>
      <w:bookmarkStart w:id="0" w:name="_GoBack"/>
      <w:bookmarkEnd w:id="0"/>
    </w:p>
    <w:tbl>
      <w:tblPr>
        <w:tblpPr w:leftFromText="142" w:rightFromText="142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85"/>
        <w:gridCol w:w="2836"/>
        <w:gridCol w:w="2268"/>
      </w:tblGrid>
      <w:tr w:rsidR="00E44244" w:rsidRPr="00956BE9" w:rsidTr="00C018D9">
        <w:tc>
          <w:tcPr>
            <w:tcW w:w="1978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1985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利用日時</w:t>
            </w:r>
          </w:p>
        </w:tc>
        <w:tc>
          <w:tcPr>
            <w:tcW w:w="2836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</w:t>
            </w:r>
          </w:p>
        </w:tc>
      </w:tr>
      <w:tr w:rsidR="00E44244" w:rsidRPr="00956BE9" w:rsidTr="00C018D9">
        <w:trPr>
          <w:trHeight w:val="468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44244" w:rsidRPr="00956BE9" w:rsidTr="00C018D9">
        <w:trPr>
          <w:trHeight w:val="529"/>
        </w:trPr>
        <w:tc>
          <w:tcPr>
            <w:tcW w:w="197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580340">
            <w:p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㊞</w:t>
            </w:r>
          </w:p>
        </w:tc>
      </w:tr>
      <w:tr w:rsidR="00E44244" w:rsidRPr="00956BE9" w:rsidTr="00C018D9">
        <w:trPr>
          <w:trHeight w:val="654"/>
        </w:trPr>
        <w:tc>
          <w:tcPr>
            <w:tcW w:w="19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フルデータ測定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C018D9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E44244" w:rsidP="00C018D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C15F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79</w:t>
            </w:r>
            <w:r w:rsidR="00EA0D90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 w:rsidR="00C15F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="00571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  <w:r w:rsidR="00C018D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円／24時間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4244" w:rsidRPr="00956BE9" w:rsidRDefault="00C018D9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44244" w:rsidRPr="00956BE9" w:rsidTr="00C018D9">
        <w:trPr>
          <w:trHeight w:val="654"/>
        </w:trPr>
        <w:tc>
          <w:tcPr>
            <w:tcW w:w="1978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結晶チェック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244" w:rsidRPr="00956BE9" w:rsidRDefault="00C018D9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44244" w:rsidRPr="00956BE9" w:rsidRDefault="00E44244" w:rsidP="00C018D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6579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C15F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  <w:r w:rsidR="00EA0D90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 w:rsidR="00C15F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50</w:t>
            </w:r>
            <w:r w:rsidR="00EA0D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="00C018D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円／24時間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4424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44244" w:rsidRPr="00956BE9" w:rsidTr="00C018D9">
        <w:trPr>
          <w:trHeight w:val="654"/>
        </w:trPr>
        <w:tc>
          <w:tcPr>
            <w:tcW w:w="1978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結晶凍結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44244" w:rsidRPr="00956BE9" w:rsidRDefault="00E44244" w:rsidP="00C018D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（無料）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4244" w:rsidRPr="00956BE9" w:rsidRDefault="00E44244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E44244" w:rsidRPr="00E44244" w:rsidTr="00C018D9">
        <w:trPr>
          <w:trHeight w:val="654"/>
        </w:trPr>
        <w:tc>
          <w:tcPr>
            <w:tcW w:w="1978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技術指導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44244" w:rsidRDefault="00E44244" w:rsidP="00C018D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</w:t>
            </w:r>
            <w:r w:rsidR="00EA0D90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500円／時）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4244" w:rsidRPr="00E44244" w:rsidRDefault="00E44244" w:rsidP="00E44244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E4424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44244" w:rsidRPr="00E44244" w:rsidTr="00D27FB6">
        <w:trPr>
          <w:trHeight w:val="589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ind w:rightChars="83" w:right="174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righ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4244" w:rsidRPr="00E44244" w:rsidRDefault="00BC2F53" w:rsidP="00BC2F53">
            <w:pPr>
              <w:autoSpaceDE w:val="0"/>
              <w:autoSpaceDN w:val="0"/>
              <w:ind w:rightChars="29" w:right="61"/>
              <w:jc w:val="righ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44244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E44244" w:rsidRPr="00956BE9" w:rsidTr="00C018D9">
        <w:trPr>
          <w:trHeight w:val="654"/>
        </w:trPr>
        <w:tc>
          <w:tcPr>
            <w:tcW w:w="1978" w:type="dxa"/>
            <w:shd w:val="clear" w:color="auto" w:fill="auto"/>
            <w:vAlign w:val="center"/>
          </w:tcPr>
          <w:p w:rsidR="00E44244" w:rsidRDefault="00E44244" w:rsidP="00E44244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C018D9" w:rsidRPr="000B3553" w:rsidRDefault="00C018D9" w:rsidP="00C018D9">
            <w:p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・</w:t>
            </w:r>
            <w:r w:rsidRPr="000B355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利用時間が24時間以上の場合は、12時間毎に半額を課金します。</w:t>
            </w:r>
          </w:p>
          <w:p w:rsidR="00E44244" w:rsidRPr="00956BE9" w:rsidRDefault="00C018D9" w:rsidP="00C018D9">
            <w:pPr>
              <w:autoSpaceDE w:val="0"/>
              <w:autoSpaceDN w:val="0"/>
              <w:ind w:left="176" w:hangingChars="80" w:hanging="176"/>
              <w:jc w:val="left"/>
              <w:textAlignment w:val="bottom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B355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・フルデータ測定と結晶チェックの両方を行なった場合は、フルデー料金のみ課金します。</w:t>
            </w:r>
          </w:p>
        </w:tc>
      </w:tr>
    </w:tbl>
    <w:p w:rsidR="007C3900" w:rsidRPr="000D02EF" w:rsidRDefault="007C3900" w:rsidP="008C4CB7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4"/>
        </w:rPr>
      </w:pPr>
    </w:p>
    <w:sectPr w:rsidR="007C3900" w:rsidRPr="000D02EF" w:rsidSect="00F7390F">
      <w:headerReference w:type="default" r:id="rId8"/>
      <w:pgSz w:w="11906" w:h="16838"/>
      <w:pgMar w:top="1135" w:right="1080" w:bottom="851" w:left="1080" w:header="737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1B" w:rsidRDefault="00110B1B">
      <w:pPr>
        <w:spacing w:line="240" w:lineRule="auto"/>
      </w:pPr>
      <w:r>
        <w:separator/>
      </w:r>
    </w:p>
  </w:endnote>
  <w:endnote w:type="continuationSeparator" w:id="0">
    <w:p w:rsidR="00110B1B" w:rsidRDefault="00110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1B" w:rsidRDefault="00110B1B">
      <w:pPr>
        <w:spacing w:line="240" w:lineRule="auto"/>
      </w:pPr>
      <w:r>
        <w:separator/>
      </w:r>
    </w:p>
  </w:footnote>
  <w:footnote w:type="continuationSeparator" w:id="0">
    <w:p w:rsidR="00110B1B" w:rsidRDefault="00110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0F" w:rsidRDefault="00F7390F" w:rsidP="00F7390F">
    <w:pPr>
      <w:pStyle w:val="ac"/>
      <w:jc w:val="right"/>
    </w:pPr>
    <w:r>
      <w:t>2016</w:t>
    </w:r>
    <w:r>
      <w:rPr>
        <w:rFonts w:hint="eastAsia"/>
      </w:rPr>
      <w:t>年10月版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867BD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9F6F71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90AE1D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90B9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F040AD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E0984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794B85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91A5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AC72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08802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6A5A4670"/>
    <w:multiLevelType w:val="hybridMultilevel"/>
    <w:tmpl w:val="869EE2D0"/>
    <w:lvl w:ilvl="0" w:tplc="372AA7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ゴシック" w:eastAsia="ＭＳ ゴシック" w:hint="eastAsia"/>
          <w:b w:val="0"/>
          <w:i w:val="0"/>
          <w:sz w:val="24"/>
          <w:u w:val="none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E"/>
    <w:rsid w:val="00014A84"/>
    <w:rsid w:val="00020532"/>
    <w:rsid w:val="0003528C"/>
    <w:rsid w:val="00035D01"/>
    <w:rsid w:val="0003656E"/>
    <w:rsid w:val="0004228A"/>
    <w:rsid w:val="000422FE"/>
    <w:rsid w:val="000511C3"/>
    <w:rsid w:val="00066BEE"/>
    <w:rsid w:val="00090F5A"/>
    <w:rsid w:val="000B360E"/>
    <w:rsid w:val="000B547D"/>
    <w:rsid w:val="000C350B"/>
    <w:rsid w:val="000D02EF"/>
    <w:rsid w:val="000D55CB"/>
    <w:rsid w:val="000E003A"/>
    <w:rsid w:val="000E07C4"/>
    <w:rsid w:val="000E2092"/>
    <w:rsid w:val="000F3623"/>
    <w:rsid w:val="000F5A7E"/>
    <w:rsid w:val="000F77B3"/>
    <w:rsid w:val="00110B1B"/>
    <w:rsid w:val="00114D87"/>
    <w:rsid w:val="001424AD"/>
    <w:rsid w:val="00160FE5"/>
    <w:rsid w:val="0016441C"/>
    <w:rsid w:val="00182F14"/>
    <w:rsid w:val="00190E94"/>
    <w:rsid w:val="00197B2F"/>
    <w:rsid w:val="001A2F4C"/>
    <w:rsid w:val="001C035C"/>
    <w:rsid w:val="001C1D40"/>
    <w:rsid w:val="001C4CFB"/>
    <w:rsid w:val="001C71FF"/>
    <w:rsid w:val="001E3AFF"/>
    <w:rsid w:val="00205106"/>
    <w:rsid w:val="00226CC6"/>
    <w:rsid w:val="00234156"/>
    <w:rsid w:val="002362F3"/>
    <w:rsid w:val="00241042"/>
    <w:rsid w:val="00243C4A"/>
    <w:rsid w:val="00252853"/>
    <w:rsid w:val="00262281"/>
    <w:rsid w:val="002763CA"/>
    <w:rsid w:val="00293E1F"/>
    <w:rsid w:val="0029710B"/>
    <w:rsid w:val="002A7576"/>
    <w:rsid w:val="002C679B"/>
    <w:rsid w:val="003045F4"/>
    <w:rsid w:val="00321CBA"/>
    <w:rsid w:val="00322A7F"/>
    <w:rsid w:val="00326257"/>
    <w:rsid w:val="00341978"/>
    <w:rsid w:val="00341F58"/>
    <w:rsid w:val="00345EB8"/>
    <w:rsid w:val="00353C3C"/>
    <w:rsid w:val="00353DE5"/>
    <w:rsid w:val="00365A92"/>
    <w:rsid w:val="003A1A6D"/>
    <w:rsid w:val="003B7FD8"/>
    <w:rsid w:val="003C31CB"/>
    <w:rsid w:val="003D3ED9"/>
    <w:rsid w:val="003D489D"/>
    <w:rsid w:val="003D5F51"/>
    <w:rsid w:val="003E23DB"/>
    <w:rsid w:val="003E31B1"/>
    <w:rsid w:val="003E6456"/>
    <w:rsid w:val="003E79B6"/>
    <w:rsid w:val="003F10DE"/>
    <w:rsid w:val="003F2C5D"/>
    <w:rsid w:val="003F6C51"/>
    <w:rsid w:val="004129FC"/>
    <w:rsid w:val="00412DC2"/>
    <w:rsid w:val="00423C0C"/>
    <w:rsid w:val="0043439E"/>
    <w:rsid w:val="00434B37"/>
    <w:rsid w:val="00443F83"/>
    <w:rsid w:val="004458CD"/>
    <w:rsid w:val="00453119"/>
    <w:rsid w:val="004540D7"/>
    <w:rsid w:val="004650FD"/>
    <w:rsid w:val="0046604E"/>
    <w:rsid w:val="00471A11"/>
    <w:rsid w:val="004831C5"/>
    <w:rsid w:val="00484001"/>
    <w:rsid w:val="00485064"/>
    <w:rsid w:val="00490BD2"/>
    <w:rsid w:val="00491380"/>
    <w:rsid w:val="004A7131"/>
    <w:rsid w:val="004B2AF8"/>
    <w:rsid w:val="004B5F7B"/>
    <w:rsid w:val="004D491A"/>
    <w:rsid w:val="004E59FD"/>
    <w:rsid w:val="004E7129"/>
    <w:rsid w:val="004F3052"/>
    <w:rsid w:val="004F395E"/>
    <w:rsid w:val="00500D70"/>
    <w:rsid w:val="00513BEA"/>
    <w:rsid w:val="005140A6"/>
    <w:rsid w:val="00537963"/>
    <w:rsid w:val="005573C7"/>
    <w:rsid w:val="0057073A"/>
    <w:rsid w:val="005718CC"/>
    <w:rsid w:val="0057245F"/>
    <w:rsid w:val="00580340"/>
    <w:rsid w:val="00580B19"/>
    <w:rsid w:val="00586C07"/>
    <w:rsid w:val="00591C5B"/>
    <w:rsid w:val="005A02F7"/>
    <w:rsid w:val="005A47E3"/>
    <w:rsid w:val="005B37F1"/>
    <w:rsid w:val="005B4E16"/>
    <w:rsid w:val="005B5243"/>
    <w:rsid w:val="005D51AA"/>
    <w:rsid w:val="005D56B0"/>
    <w:rsid w:val="005E2C89"/>
    <w:rsid w:val="005E3989"/>
    <w:rsid w:val="005F1B67"/>
    <w:rsid w:val="005F2AB7"/>
    <w:rsid w:val="00604755"/>
    <w:rsid w:val="00607153"/>
    <w:rsid w:val="00611CDA"/>
    <w:rsid w:val="0063275B"/>
    <w:rsid w:val="00646FAC"/>
    <w:rsid w:val="00650B68"/>
    <w:rsid w:val="00657934"/>
    <w:rsid w:val="0067785B"/>
    <w:rsid w:val="006878E6"/>
    <w:rsid w:val="00692C6B"/>
    <w:rsid w:val="00692FAF"/>
    <w:rsid w:val="00696161"/>
    <w:rsid w:val="006B1D83"/>
    <w:rsid w:val="006B7DEE"/>
    <w:rsid w:val="006C23F9"/>
    <w:rsid w:val="006C7C44"/>
    <w:rsid w:val="006D1FAF"/>
    <w:rsid w:val="006E1C5D"/>
    <w:rsid w:val="006E73A9"/>
    <w:rsid w:val="0071374B"/>
    <w:rsid w:val="00716849"/>
    <w:rsid w:val="00723E3D"/>
    <w:rsid w:val="00730E95"/>
    <w:rsid w:val="00733958"/>
    <w:rsid w:val="007425C3"/>
    <w:rsid w:val="0074645E"/>
    <w:rsid w:val="00746746"/>
    <w:rsid w:val="00751138"/>
    <w:rsid w:val="0075432D"/>
    <w:rsid w:val="007640E8"/>
    <w:rsid w:val="0078602E"/>
    <w:rsid w:val="0078617D"/>
    <w:rsid w:val="007A1950"/>
    <w:rsid w:val="007C202D"/>
    <w:rsid w:val="007C3900"/>
    <w:rsid w:val="007D793B"/>
    <w:rsid w:val="007F3588"/>
    <w:rsid w:val="007F6093"/>
    <w:rsid w:val="008003CB"/>
    <w:rsid w:val="008007B5"/>
    <w:rsid w:val="00804E85"/>
    <w:rsid w:val="008106B3"/>
    <w:rsid w:val="00811CD9"/>
    <w:rsid w:val="008153CF"/>
    <w:rsid w:val="0082382C"/>
    <w:rsid w:val="008241DB"/>
    <w:rsid w:val="00836761"/>
    <w:rsid w:val="008474CB"/>
    <w:rsid w:val="00896138"/>
    <w:rsid w:val="008B3BD9"/>
    <w:rsid w:val="008C4CB7"/>
    <w:rsid w:val="008D4B73"/>
    <w:rsid w:val="008E284F"/>
    <w:rsid w:val="008E4ECA"/>
    <w:rsid w:val="008E53BB"/>
    <w:rsid w:val="008F6CE8"/>
    <w:rsid w:val="0090492A"/>
    <w:rsid w:val="0091717A"/>
    <w:rsid w:val="00933FB2"/>
    <w:rsid w:val="00934501"/>
    <w:rsid w:val="009417EE"/>
    <w:rsid w:val="00942175"/>
    <w:rsid w:val="00943A84"/>
    <w:rsid w:val="009467F1"/>
    <w:rsid w:val="009474E7"/>
    <w:rsid w:val="00950D93"/>
    <w:rsid w:val="00956BE9"/>
    <w:rsid w:val="00966D3F"/>
    <w:rsid w:val="00982442"/>
    <w:rsid w:val="00992FA0"/>
    <w:rsid w:val="009A24A1"/>
    <w:rsid w:val="009B488C"/>
    <w:rsid w:val="009C1D5F"/>
    <w:rsid w:val="009C3BDA"/>
    <w:rsid w:val="009D5B48"/>
    <w:rsid w:val="009D67A6"/>
    <w:rsid w:val="009F5778"/>
    <w:rsid w:val="00A07A43"/>
    <w:rsid w:val="00A21653"/>
    <w:rsid w:val="00A225A2"/>
    <w:rsid w:val="00A46E94"/>
    <w:rsid w:val="00A51DC9"/>
    <w:rsid w:val="00A62118"/>
    <w:rsid w:val="00A767BD"/>
    <w:rsid w:val="00A8240B"/>
    <w:rsid w:val="00A83671"/>
    <w:rsid w:val="00A840C0"/>
    <w:rsid w:val="00A851EA"/>
    <w:rsid w:val="00A909F8"/>
    <w:rsid w:val="00A95ACC"/>
    <w:rsid w:val="00AA10F6"/>
    <w:rsid w:val="00AB53C1"/>
    <w:rsid w:val="00AC06F6"/>
    <w:rsid w:val="00AF00F7"/>
    <w:rsid w:val="00B21784"/>
    <w:rsid w:val="00B21AEE"/>
    <w:rsid w:val="00B33109"/>
    <w:rsid w:val="00B54585"/>
    <w:rsid w:val="00B57542"/>
    <w:rsid w:val="00B821F8"/>
    <w:rsid w:val="00B867B2"/>
    <w:rsid w:val="00B8735A"/>
    <w:rsid w:val="00B90A3D"/>
    <w:rsid w:val="00BA60ED"/>
    <w:rsid w:val="00BA6895"/>
    <w:rsid w:val="00BB31D5"/>
    <w:rsid w:val="00BB628A"/>
    <w:rsid w:val="00BC2F53"/>
    <w:rsid w:val="00BE52A3"/>
    <w:rsid w:val="00C018D9"/>
    <w:rsid w:val="00C15F4B"/>
    <w:rsid w:val="00C3732C"/>
    <w:rsid w:val="00C43F01"/>
    <w:rsid w:val="00C4484E"/>
    <w:rsid w:val="00C57D6D"/>
    <w:rsid w:val="00C745A2"/>
    <w:rsid w:val="00C76F6F"/>
    <w:rsid w:val="00C94DBC"/>
    <w:rsid w:val="00CA2438"/>
    <w:rsid w:val="00CD632D"/>
    <w:rsid w:val="00CE1E3C"/>
    <w:rsid w:val="00CF0BB2"/>
    <w:rsid w:val="00CF0C99"/>
    <w:rsid w:val="00CF4307"/>
    <w:rsid w:val="00D0493B"/>
    <w:rsid w:val="00D200C4"/>
    <w:rsid w:val="00D27FB6"/>
    <w:rsid w:val="00D30F36"/>
    <w:rsid w:val="00D35611"/>
    <w:rsid w:val="00D7251E"/>
    <w:rsid w:val="00D7365B"/>
    <w:rsid w:val="00D90E8E"/>
    <w:rsid w:val="00DA079E"/>
    <w:rsid w:val="00DA35DB"/>
    <w:rsid w:val="00DA477D"/>
    <w:rsid w:val="00DD6DBF"/>
    <w:rsid w:val="00DE238E"/>
    <w:rsid w:val="00DF5720"/>
    <w:rsid w:val="00DF652C"/>
    <w:rsid w:val="00E017F4"/>
    <w:rsid w:val="00E0714E"/>
    <w:rsid w:val="00E10B10"/>
    <w:rsid w:val="00E16D03"/>
    <w:rsid w:val="00E21C97"/>
    <w:rsid w:val="00E33203"/>
    <w:rsid w:val="00E44244"/>
    <w:rsid w:val="00E576FF"/>
    <w:rsid w:val="00E60246"/>
    <w:rsid w:val="00E70BC6"/>
    <w:rsid w:val="00E745A3"/>
    <w:rsid w:val="00E74899"/>
    <w:rsid w:val="00E8020E"/>
    <w:rsid w:val="00E94548"/>
    <w:rsid w:val="00E96FAE"/>
    <w:rsid w:val="00EA0D90"/>
    <w:rsid w:val="00EB44F5"/>
    <w:rsid w:val="00EB48C4"/>
    <w:rsid w:val="00EC0E6D"/>
    <w:rsid w:val="00EC12DD"/>
    <w:rsid w:val="00EC5BB6"/>
    <w:rsid w:val="00EC7C43"/>
    <w:rsid w:val="00F02E5D"/>
    <w:rsid w:val="00F24FCA"/>
    <w:rsid w:val="00F274CB"/>
    <w:rsid w:val="00F448B7"/>
    <w:rsid w:val="00F47F72"/>
    <w:rsid w:val="00F527EE"/>
    <w:rsid w:val="00F5320A"/>
    <w:rsid w:val="00F6264B"/>
    <w:rsid w:val="00F63BAA"/>
    <w:rsid w:val="00F7390F"/>
    <w:rsid w:val="00F77603"/>
    <w:rsid w:val="00F807AC"/>
    <w:rsid w:val="00F90705"/>
    <w:rsid w:val="00F91D90"/>
    <w:rsid w:val="00F94087"/>
    <w:rsid w:val="00FA19E6"/>
    <w:rsid w:val="00FA1B27"/>
    <w:rsid w:val="00FB6296"/>
    <w:rsid w:val="00FC2BCC"/>
    <w:rsid w:val="00FC34A5"/>
    <w:rsid w:val="00FD15FF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96F2-9DD6-4456-954E-714A7E26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平成明朝W3" w:eastAsia="平成明朝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</w:pPr>
  </w:style>
  <w:style w:type="paragraph" w:styleId="a6">
    <w:name w:val="Normal Indent"/>
    <w:basedOn w:val="a1"/>
    <w:pPr>
      <w:ind w:left="851"/>
    </w:p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</w:rPr>
  </w:style>
  <w:style w:type="paragraph" w:styleId="HTML0">
    <w:name w:val="HTML Preformatted"/>
    <w:basedOn w:val="a1"/>
    <w:rPr>
      <w:rFonts w:ascii="Courier New" w:hAnsi="Courier New"/>
      <w:sz w:val="20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Chars="700" w:left="1440" w:rightChars="700" w:right="1440"/>
    </w:pPr>
  </w:style>
  <w:style w:type="paragraph" w:styleId="ac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f1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4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Closing"/>
    <w:basedOn w:val="a1"/>
    <w:pPr>
      <w:jc w:val="right"/>
    </w:p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/>
      <w:b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eastAsia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6">
    <w:name w:val="Balloon Text"/>
    <w:basedOn w:val="a1"/>
    <w:semiHidden/>
    <w:rsid w:val="00E017F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uiPriority w:val="59"/>
    <w:rsid w:val="0051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2\&#65336;&#32218;CCD&#30003;&#367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EF92-CC07-4DEA-8B90-E219F55E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Ｘ線CCD申込.dot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四軸型自動回折系の使用申込書</vt:lpstr>
      <vt:lpstr>四軸型自動回折系の使用申込書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四軸型自動回折系の使用申込書</dc:title>
  <dc:creator>構造化学研究室</dc:creator>
  <cp:lastModifiedBy>LICCA</cp:lastModifiedBy>
  <cp:revision>4</cp:revision>
  <cp:lastPrinted>2016-11-04T04:23:00Z</cp:lastPrinted>
  <dcterms:created xsi:type="dcterms:W3CDTF">2016-11-04T06:40:00Z</dcterms:created>
  <dcterms:modified xsi:type="dcterms:W3CDTF">2016-11-04T06:45:00Z</dcterms:modified>
</cp:coreProperties>
</file>